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D5E73A9" w14:textId="77777777" w:rsidTr="0096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580"/>
        </w:trPr>
        <w:tc>
          <w:tcPr>
            <w:tcW w:w="7380" w:type="dxa"/>
            <w:tcMar>
              <w:right w:w="288" w:type="dxa"/>
            </w:tcMar>
          </w:tcPr>
          <w:p w14:paraId="7CAE73A6" w14:textId="77777777" w:rsidR="00EB021C" w:rsidRDefault="00EB021C" w:rsidP="00EB021C">
            <w:pPr>
              <w:pStyle w:val="Date"/>
              <w:spacing w:before="360"/>
              <w:jc w:val="center"/>
              <w:rPr>
                <w:color w:val="auto"/>
                <w:sz w:val="44"/>
                <w:szCs w:val="44"/>
                <w:shd w:val="clear" w:color="auto" w:fill="FFFFFF" w:themeFill="background1"/>
              </w:rPr>
            </w:pPr>
            <w:bookmarkStart w:id="0" w:name="_GoBack"/>
            <w:bookmarkEnd w:id="0"/>
            <w:r w:rsidRPr="00C96FDF">
              <w:rPr>
                <w:bCs w:val="0"/>
                <w:color w:val="auto"/>
                <w:sz w:val="44"/>
                <w:szCs w:val="44"/>
                <w:shd w:val="clear" w:color="auto" w:fill="FFFFFF" w:themeFill="background1"/>
              </w:rPr>
              <w:t xml:space="preserve">Tracy Unified School District </w:t>
            </w:r>
          </w:p>
          <w:p w14:paraId="6D69668F" w14:textId="62CA0F01" w:rsidR="00EB021C" w:rsidRDefault="00EB021C" w:rsidP="00EB021C">
            <w:pPr>
              <w:pStyle w:val="Date"/>
              <w:spacing w:before="360"/>
              <w:jc w:val="center"/>
              <w:rPr>
                <w:color w:val="auto"/>
                <w:sz w:val="44"/>
                <w:szCs w:val="44"/>
                <w:shd w:val="clear" w:color="auto" w:fill="FFFFFF" w:themeFill="background1"/>
              </w:rPr>
            </w:pPr>
            <w:r w:rsidRPr="00C96FDF">
              <w:rPr>
                <w:bCs w:val="0"/>
                <w:color w:val="auto"/>
                <w:sz w:val="44"/>
                <w:szCs w:val="44"/>
                <w:shd w:val="clear" w:color="auto" w:fill="FFFFFF" w:themeFill="background1"/>
              </w:rPr>
              <w:t>gIFTED AND TALENTED EDUCATION (gate)</w:t>
            </w:r>
          </w:p>
          <w:p w14:paraId="6CC23F97" w14:textId="77777777" w:rsidR="0058736E" w:rsidRPr="00A43F0B" w:rsidRDefault="0058736E" w:rsidP="003045F2">
            <w:pPr>
              <w:pStyle w:val="Date"/>
              <w:spacing w:before="360"/>
              <w:contextualSpacing/>
              <w:jc w:val="center"/>
              <w:rPr>
                <w:color w:val="auto"/>
                <w:sz w:val="44"/>
                <w:szCs w:val="44"/>
                <w:shd w:val="clear" w:color="auto" w:fill="FFFFFF" w:themeFill="background1"/>
              </w:rPr>
            </w:pPr>
          </w:p>
          <w:p w14:paraId="2D5E738D" w14:textId="77777777" w:rsidR="005C61E4" w:rsidRPr="00AA4794" w:rsidRDefault="009B3552" w:rsidP="0031163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D5E73AB" wp14:editId="531D18E0">
                  <wp:extent cx="4488180" cy="19583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180" cy="195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8EF5F" w14:textId="77777777" w:rsidR="00EB021C" w:rsidRPr="00A43F0B" w:rsidRDefault="0031163D" w:rsidP="00EB021C">
            <w:pPr>
              <w:pStyle w:val="Date"/>
              <w:spacing w:before="360"/>
              <w:contextualSpacing/>
              <w:jc w:val="center"/>
              <w:rPr>
                <w:bCs w:val="0"/>
                <w:color w:val="auto"/>
                <w:sz w:val="44"/>
                <w:szCs w:val="44"/>
              </w:rPr>
            </w:pPr>
            <w:r>
              <w:t xml:space="preserve"> </w:t>
            </w:r>
            <w:r w:rsidR="00EB021C" w:rsidRPr="00A43F0B">
              <w:rPr>
                <w:color w:val="auto"/>
                <w:sz w:val="44"/>
                <w:szCs w:val="44"/>
              </w:rPr>
              <w:t xml:space="preserve">GATE PARENT INFORMATION MEETING </w:t>
            </w:r>
          </w:p>
          <w:p w14:paraId="6B3A42A7" w14:textId="0C5F5388" w:rsidR="007274A0" w:rsidRPr="00B92C13" w:rsidRDefault="00EB021C" w:rsidP="008C1DAF">
            <w:pPr>
              <w:pStyle w:val="Date"/>
              <w:spacing w:before="360"/>
              <w:contextualSpacing/>
              <w:jc w:val="center"/>
              <w:rPr>
                <w:b/>
                <w:bCs w:val="0"/>
                <w:color w:val="auto"/>
                <w:sz w:val="44"/>
                <w:szCs w:val="44"/>
              </w:rPr>
            </w:pPr>
            <w:r w:rsidRPr="00B92C13">
              <w:rPr>
                <w:b/>
                <w:bCs w:val="0"/>
                <w:color w:val="C00000"/>
                <w:sz w:val="44"/>
                <w:szCs w:val="44"/>
              </w:rPr>
              <w:t>NOVEMBER 4, 2021</w:t>
            </w:r>
          </w:p>
          <w:p w14:paraId="08E31156" w14:textId="45560487" w:rsidR="00C96FDF" w:rsidRDefault="00C96FDF" w:rsidP="0031163D"/>
          <w:p w14:paraId="0FF896E6" w14:textId="77777777" w:rsidR="00B92C13" w:rsidRDefault="00B92C13" w:rsidP="0031163D">
            <w:pPr>
              <w:rPr>
                <w:bCs w:val="0"/>
              </w:rPr>
            </w:pPr>
          </w:p>
          <w:p w14:paraId="2D5E7392" w14:textId="513064BA" w:rsidR="00260632" w:rsidRPr="00FE4AFA" w:rsidRDefault="00260632" w:rsidP="0031163D">
            <w:pPr>
              <w:rPr>
                <w:color w:val="auto"/>
                <w:sz w:val="28"/>
                <w:szCs w:val="28"/>
              </w:rPr>
            </w:pPr>
            <w:r w:rsidRPr="00FE4AFA">
              <w:rPr>
                <w:color w:val="auto"/>
                <w:sz w:val="28"/>
                <w:szCs w:val="28"/>
              </w:rPr>
              <w:t xml:space="preserve">Time: </w:t>
            </w:r>
            <w:r w:rsidR="001D4EC0" w:rsidRPr="00FE4AFA">
              <w:rPr>
                <w:color w:val="auto"/>
                <w:sz w:val="28"/>
                <w:szCs w:val="28"/>
              </w:rPr>
              <w:t xml:space="preserve">     </w:t>
            </w:r>
            <w:r w:rsidR="006F706F" w:rsidRPr="00FE4AFA">
              <w:rPr>
                <w:color w:val="auto"/>
                <w:sz w:val="28"/>
                <w:szCs w:val="28"/>
              </w:rPr>
              <w:t xml:space="preserve">  </w:t>
            </w:r>
            <w:r w:rsidR="00C96FDF" w:rsidRPr="00FE4AFA">
              <w:rPr>
                <w:color w:val="auto"/>
                <w:sz w:val="28"/>
                <w:szCs w:val="28"/>
              </w:rPr>
              <w:t xml:space="preserve"> </w:t>
            </w:r>
            <w:r w:rsidR="00B92C13" w:rsidRPr="00FE4AFA">
              <w:rPr>
                <w:color w:val="auto"/>
                <w:sz w:val="28"/>
                <w:szCs w:val="28"/>
              </w:rPr>
              <w:t xml:space="preserve">    </w:t>
            </w:r>
            <w:r w:rsidRPr="00FE4AFA">
              <w:rPr>
                <w:color w:val="auto"/>
                <w:sz w:val="28"/>
                <w:szCs w:val="28"/>
              </w:rPr>
              <w:t>6</w:t>
            </w:r>
            <w:r w:rsidR="00382989" w:rsidRPr="00FE4AFA">
              <w:rPr>
                <w:color w:val="auto"/>
                <w:sz w:val="28"/>
                <w:szCs w:val="28"/>
              </w:rPr>
              <w:t>:00</w:t>
            </w:r>
            <w:r w:rsidR="00312FC0" w:rsidRPr="00FE4AFA">
              <w:rPr>
                <w:color w:val="auto"/>
                <w:sz w:val="28"/>
                <w:szCs w:val="28"/>
              </w:rPr>
              <w:t>pm</w:t>
            </w:r>
          </w:p>
          <w:p w14:paraId="217684C1" w14:textId="693F971F" w:rsidR="006F706F" w:rsidRPr="00FE4AFA" w:rsidRDefault="00260632" w:rsidP="0031163D">
            <w:pPr>
              <w:rPr>
                <w:bCs w:val="0"/>
                <w:color w:val="auto"/>
                <w:sz w:val="28"/>
                <w:szCs w:val="28"/>
              </w:rPr>
            </w:pPr>
            <w:r w:rsidRPr="00FE4AFA">
              <w:rPr>
                <w:color w:val="auto"/>
                <w:sz w:val="28"/>
                <w:szCs w:val="28"/>
              </w:rPr>
              <w:t>Location:</w:t>
            </w:r>
            <w:r w:rsidR="001D4EC0" w:rsidRPr="00FE4AFA">
              <w:rPr>
                <w:color w:val="auto"/>
                <w:sz w:val="28"/>
                <w:szCs w:val="28"/>
              </w:rPr>
              <w:t xml:space="preserve"> </w:t>
            </w:r>
            <w:r w:rsidR="00C96FDF" w:rsidRPr="00FE4AFA">
              <w:rPr>
                <w:color w:val="auto"/>
                <w:sz w:val="28"/>
                <w:szCs w:val="28"/>
              </w:rPr>
              <w:t xml:space="preserve"> </w:t>
            </w:r>
            <w:r w:rsidR="00B92C13" w:rsidRPr="00FE4AFA">
              <w:rPr>
                <w:color w:val="auto"/>
                <w:sz w:val="28"/>
                <w:szCs w:val="28"/>
              </w:rPr>
              <w:t xml:space="preserve">    </w:t>
            </w:r>
            <w:r w:rsidR="006F706F" w:rsidRPr="00FE4AFA">
              <w:rPr>
                <w:color w:val="auto"/>
                <w:sz w:val="28"/>
                <w:szCs w:val="28"/>
              </w:rPr>
              <w:t>Williams Middle School</w:t>
            </w:r>
          </w:p>
          <w:p w14:paraId="2D5E7393" w14:textId="50FA455A" w:rsidR="0027681D" w:rsidRPr="00FE4AFA" w:rsidRDefault="006F706F" w:rsidP="0031163D">
            <w:pPr>
              <w:rPr>
                <w:bCs w:val="0"/>
                <w:color w:val="auto"/>
                <w:sz w:val="28"/>
                <w:szCs w:val="28"/>
              </w:rPr>
            </w:pPr>
            <w:r w:rsidRPr="00FE4AFA">
              <w:rPr>
                <w:color w:val="auto"/>
                <w:sz w:val="28"/>
                <w:szCs w:val="28"/>
              </w:rPr>
              <w:t xml:space="preserve">                    </w:t>
            </w:r>
            <w:r w:rsidR="00B92C13" w:rsidRPr="00FE4AFA">
              <w:rPr>
                <w:color w:val="auto"/>
                <w:sz w:val="28"/>
                <w:szCs w:val="28"/>
              </w:rPr>
              <w:t xml:space="preserve">    </w:t>
            </w:r>
            <w:r w:rsidRPr="00FE4AFA">
              <w:rPr>
                <w:color w:val="auto"/>
                <w:sz w:val="28"/>
                <w:szCs w:val="28"/>
              </w:rPr>
              <w:t>1600 Tennis Lane</w:t>
            </w:r>
          </w:p>
          <w:p w14:paraId="7A71BC2B" w14:textId="2C437FBD" w:rsidR="00591FD5" w:rsidRPr="00FE4AFA" w:rsidRDefault="00591FD5" w:rsidP="0031163D">
            <w:pPr>
              <w:rPr>
                <w:i/>
                <w:color w:val="auto"/>
                <w:sz w:val="28"/>
                <w:szCs w:val="28"/>
              </w:rPr>
            </w:pPr>
            <w:r w:rsidRPr="00FE4AFA">
              <w:rPr>
                <w:color w:val="auto"/>
                <w:sz w:val="28"/>
                <w:szCs w:val="28"/>
              </w:rPr>
              <w:t xml:space="preserve">                    </w:t>
            </w:r>
            <w:r w:rsidR="00B92C13" w:rsidRPr="00FE4AFA">
              <w:rPr>
                <w:color w:val="auto"/>
                <w:sz w:val="28"/>
                <w:szCs w:val="28"/>
              </w:rPr>
              <w:t xml:space="preserve">    </w:t>
            </w:r>
            <w:r w:rsidRPr="00FE4AFA">
              <w:rPr>
                <w:color w:val="auto"/>
                <w:sz w:val="28"/>
                <w:szCs w:val="28"/>
              </w:rPr>
              <w:t>Multipurpose Room &amp; Library</w:t>
            </w:r>
          </w:p>
          <w:p w14:paraId="2D5E7394" w14:textId="7D02274B" w:rsidR="0031163D" w:rsidRDefault="0031163D" w:rsidP="0031163D">
            <w:pPr>
              <w:jc w:val="center"/>
              <w:rPr>
                <w:bCs w:val="0"/>
                <w:color w:val="auto"/>
              </w:rPr>
            </w:pPr>
          </w:p>
          <w:p w14:paraId="56AA66E0" w14:textId="77777777" w:rsidR="00FC1CE0" w:rsidRPr="00953FD7" w:rsidRDefault="00FC1CE0" w:rsidP="0031163D">
            <w:pPr>
              <w:jc w:val="center"/>
              <w:rPr>
                <w:color w:val="auto"/>
              </w:rPr>
            </w:pPr>
          </w:p>
          <w:p w14:paraId="5C994670" w14:textId="77777777" w:rsidR="00880783" w:rsidRDefault="002712AA" w:rsidP="004016A7">
            <w:pPr>
              <w:jc w:val="center"/>
              <w:rPr>
                <w:color w:val="auto"/>
              </w:rPr>
            </w:pPr>
            <w:r w:rsidRPr="00953FD7">
              <w:rPr>
                <w:color w:val="auto"/>
              </w:rPr>
              <w:t>Come</w:t>
            </w:r>
            <w:r w:rsidR="00054B51" w:rsidRPr="00953FD7">
              <w:rPr>
                <w:color w:val="auto"/>
              </w:rPr>
              <w:t xml:space="preserve"> </w:t>
            </w:r>
            <w:r w:rsidRPr="00953FD7">
              <w:rPr>
                <w:color w:val="auto"/>
              </w:rPr>
              <w:t xml:space="preserve">join </w:t>
            </w:r>
            <w:r w:rsidR="00CD1C81" w:rsidRPr="00953FD7">
              <w:rPr>
                <w:color w:val="auto"/>
              </w:rPr>
              <w:t xml:space="preserve">us to learn what our </w:t>
            </w:r>
            <w:r w:rsidR="00DD02EC" w:rsidRPr="00953FD7">
              <w:rPr>
                <w:bCs w:val="0"/>
                <w:color w:val="auto"/>
              </w:rPr>
              <w:t>Tracy Unified School District</w:t>
            </w:r>
            <w:r w:rsidR="00CD1C81" w:rsidRPr="00953FD7">
              <w:rPr>
                <w:color w:val="auto"/>
              </w:rPr>
              <w:t xml:space="preserve"> Gifted and Talented Education</w:t>
            </w:r>
            <w:r w:rsidR="00785BF2" w:rsidRPr="00953FD7">
              <w:rPr>
                <w:color w:val="auto"/>
              </w:rPr>
              <w:t xml:space="preserve"> (GATE)</w:t>
            </w:r>
            <w:r w:rsidR="00CD1C81" w:rsidRPr="00953FD7">
              <w:rPr>
                <w:color w:val="auto"/>
              </w:rPr>
              <w:t xml:space="preserve"> Program has to offer. Information on the </w:t>
            </w:r>
            <w:r w:rsidR="000F3391" w:rsidRPr="00953FD7">
              <w:rPr>
                <w:color w:val="auto"/>
              </w:rPr>
              <w:t>application process</w:t>
            </w:r>
            <w:r w:rsidR="00CD1C81" w:rsidRPr="00953FD7">
              <w:rPr>
                <w:color w:val="auto"/>
              </w:rPr>
              <w:t>, pro</w:t>
            </w:r>
            <w:r w:rsidR="00682CB5" w:rsidRPr="00953FD7">
              <w:rPr>
                <w:color w:val="auto"/>
              </w:rPr>
              <w:t>gram criteria, program overview</w:t>
            </w:r>
            <w:r w:rsidR="00CD1C81" w:rsidRPr="00953FD7">
              <w:rPr>
                <w:color w:val="auto"/>
              </w:rPr>
              <w:t xml:space="preserve"> and student Genius Hour Passion Projects</w:t>
            </w:r>
            <w:r w:rsidR="000C7126" w:rsidRPr="00953FD7">
              <w:rPr>
                <w:color w:val="auto"/>
              </w:rPr>
              <w:t xml:space="preserve"> will be provided</w:t>
            </w:r>
            <w:r w:rsidR="00BD6D27" w:rsidRPr="00953FD7">
              <w:rPr>
                <w:bCs w:val="0"/>
                <w:color w:val="auto"/>
              </w:rPr>
              <w:t>.</w:t>
            </w:r>
          </w:p>
          <w:p w14:paraId="2BD33AC6" w14:textId="77777777" w:rsidR="00C522D7" w:rsidRDefault="00C522D7" w:rsidP="00DB779A">
            <w:pPr>
              <w:rPr>
                <w:color w:val="auto"/>
              </w:rPr>
            </w:pPr>
          </w:p>
          <w:p w14:paraId="3AACEB1A" w14:textId="024ABED1" w:rsidR="009B4805" w:rsidRDefault="00C522D7" w:rsidP="004016A7">
            <w:pPr>
              <w:jc w:val="center"/>
              <w:rPr>
                <w:color w:val="auto"/>
              </w:rPr>
            </w:pPr>
            <w:r>
              <w:rPr>
                <w:bCs w:val="0"/>
                <w:color w:val="auto"/>
              </w:rPr>
              <w:t>PDF APPLICATIONS AVAILABLE</w:t>
            </w:r>
            <w:r w:rsidR="008C43C5">
              <w:rPr>
                <w:bCs w:val="0"/>
                <w:color w:val="auto"/>
              </w:rPr>
              <w:t xml:space="preserve"> ONLINE</w:t>
            </w:r>
          </w:p>
          <w:p w14:paraId="09D2789F" w14:textId="6A6A2CCC" w:rsidR="001924E3" w:rsidRPr="00EC2F8C" w:rsidRDefault="00C522D7" w:rsidP="001924E3">
            <w:pPr>
              <w:jc w:val="center"/>
              <w:rPr>
                <w:b/>
                <w:color w:val="C00000"/>
              </w:rPr>
            </w:pPr>
            <w:r>
              <w:rPr>
                <w:bCs w:val="0"/>
                <w:color w:val="auto"/>
              </w:rPr>
              <w:t xml:space="preserve"> </w:t>
            </w:r>
            <w:r w:rsidRPr="00A84ED4">
              <w:rPr>
                <w:b/>
                <w:color w:val="auto"/>
              </w:rPr>
              <w:t>NOV 5 – DEC 3</w:t>
            </w:r>
          </w:p>
          <w:p w14:paraId="721C082F" w14:textId="77777777" w:rsidR="00C522D7" w:rsidRPr="00D22879" w:rsidRDefault="00BF72FC" w:rsidP="00C522D7">
            <w:pPr>
              <w:pStyle w:val="ContactInfo"/>
              <w:shd w:val="clear" w:color="auto" w:fill="77123A" w:themeFill="accent1" w:themeFillShade="80"/>
              <w:spacing w:after="0" w:line="312" w:lineRule="auto"/>
            </w:pPr>
            <w:hyperlink r:id="rId12" w:history="1">
              <w:r w:rsidR="00C522D7" w:rsidRPr="005D366B">
                <w:rPr>
                  <w:rStyle w:val="Hyperlink"/>
                  <w:color w:val="FFFFFF" w:themeColor="background1"/>
                  <w:sz w:val="18"/>
                  <w:szCs w:val="18"/>
                </w:rPr>
                <w:t>https://www.tracy.k12.ca.us/programs/gate</w:t>
              </w:r>
            </w:hyperlink>
            <w:r w:rsidR="00C522D7" w:rsidRPr="00D22879">
              <w:t xml:space="preserve"> </w:t>
            </w:r>
          </w:p>
          <w:p w14:paraId="2D5E7395" w14:textId="1627C26D" w:rsidR="00C522D7" w:rsidRPr="00DB779A" w:rsidRDefault="00DB779A" w:rsidP="004016A7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DB779A">
              <w:rPr>
                <w:b/>
                <w:bCs w:val="0"/>
                <w:sz w:val="22"/>
                <w:szCs w:val="22"/>
              </w:rPr>
              <w:t>APPLICATIONS DUE DECEMBER 3, 2021</w:t>
            </w:r>
          </w:p>
        </w:tc>
        <w:tc>
          <w:tcPr>
            <w:tcW w:w="3420" w:type="dxa"/>
            <w:shd w:val="clear" w:color="auto" w:fill="B11A57" w:themeFill="accent1" w:themeFillShade="BF"/>
          </w:tcPr>
          <w:p w14:paraId="2D5E7396" w14:textId="77777777" w:rsidR="005C61E4" w:rsidRPr="00AA4794" w:rsidRDefault="009B3552" w:rsidP="006F3BE1">
            <w:pPr>
              <w:pStyle w:val="Heading2"/>
              <w:shd w:val="clear" w:color="auto" w:fill="77123A" w:themeFill="accent1" w:themeFillShade="80"/>
              <w:outlineLvl w:val="1"/>
            </w:pPr>
            <w:r>
              <w:t>Is your child</w:t>
            </w:r>
            <w:r w:rsidR="002712AA">
              <w:t xml:space="preserve"> curious and a </w:t>
            </w:r>
            <w:r>
              <w:t>problem solver?</w:t>
            </w:r>
          </w:p>
          <w:p w14:paraId="2D5E7397" w14:textId="77777777" w:rsidR="005C61E4" w:rsidRPr="00AA4794" w:rsidRDefault="00BF72FC" w:rsidP="006F3BE1">
            <w:pPr>
              <w:pStyle w:val="Heading2"/>
              <w:shd w:val="clear" w:color="auto" w:fill="77123A" w:themeFill="accent1" w:themeFillShade="8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C8B9DD5BB924C5B835CE9AF949E46D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  <w:sdt>
              <w:sdtPr>
                <w:alias w:val="Dividing line graphic:"/>
                <w:tag w:val="Dividing line graphic:"/>
                <w:id w:val="1193575528"/>
                <w:placeholder>
                  <w:docPart w:val="28308DF68A804A86B30DC68F7B0C59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D5E7398" w14:textId="77777777" w:rsidR="005C61E4" w:rsidRPr="00AA4794" w:rsidRDefault="004B1987" w:rsidP="006F3BE1">
            <w:pPr>
              <w:pStyle w:val="Heading2"/>
              <w:shd w:val="clear" w:color="auto" w:fill="77123A" w:themeFill="accent1" w:themeFillShade="80"/>
              <w:outlineLvl w:val="1"/>
            </w:pPr>
            <w:r>
              <w:t>Does your child seek academic c</w:t>
            </w:r>
            <w:r w:rsidR="009B3552">
              <w:t>hallenges?</w:t>
            </w:r>
          </w:p>
          <w:p w14:paraId="2D5E7399" w14:textId="77777777" w:rsidR="006F3BE1" w:rsidRDefault="00BF72FC" w:rsidP="006F3BE1">
            <w:pPr>
              <w:pStyle w:val="Heading2"/>
              <w:shd w:val="clear" w:color="auto" w:fill="77123A" w:themeFill="accent1" w:themeFillShade="8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FEFCF2CD035B4BFF8CEBE0D2477EC3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D5E739A" w14:textId="77777777" w:rsidR="005C61E4" w:rsidRPr="006F3BE1" w:rsidRDefault="002712AA" w:rsidP="006F3BE1">
            <w:pPr>
              <w:pStyle w:val="Heading2"/>
              <w:shd w:val="clear" w:color="auto" w:fill="77123A" w:themeFill="accent1" w:themeFillShade="80"/>
              <w:outlineLvl w:val="1"/>
            </w:pPr>
            <w:r w:rsidRPr="006F3BE1">
              <w:t xml:space="preserve">GATE </w:t>
            </w:r>
            <w:r w:rsidR="009B3552" w:rsidRPr="006F3BE1">
              <w:t xml:space="preserve">Program </w:t>
            </w:r>
            <w:r w:rsidR="00785BF2">
              <w:t xml:space="preserve">is </w:t>
            </w:r>
            <w:r w:rsidR="009B3552" w:rsidRPr="006F3BE1">
              <w:t>modeled after Genius Hour Passion Projects</w:t>
            </w:r>
          </w:p>
          <w:p w14:paraId="2D5E739B" w14:textId="77777777" w:rsidR="005C61E4" w:rsidRPr="00AA4794" w:rsidRDefault="00BF72FC" w:rsidP="006F3BE1">
            <w:pPr>
              <w:pStyle w:val="Heading2"/>
              <w:shd w:val="clear" w:color="auto" w:fill="77123A" w:themeFill="accent1" w:themeFillShade="8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19FB6847440348FAAD20F10007BE0D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D5E739C" w14:textId="77777777" w:rsidR="00713A63" w:rsidRDefault="002712AA" w:rsidP="006F3BE1">
            <w:pPr>
              <w:pStyle w:val="Heading2"/>
              <w:shd w:val="clear" w:color="auto" w:fill="77123A" w:themeFill="accent1" w:themeFillShade="80"/>
              <w:spacing w:after="0"/>
              <w:outlineLvl w:val="1"/>
              <w:rPr>
                <w:shd w:val="clear" w:color="auto" w:fill="77123A" w:themeFill="accent1" w:themeFillShade="80"/>
              </w:rPr>
            </w:pPr>
            <w:r>
              <w:t>Student</w:t>
            </w:r>
            <w:r w:rsidR="00785BF2">
              <w:t>-</w:t>
            </w:r>
            <w:r>
              <w:t xml:space="preserve">Centered Learning </w:t>
            </w:r>
            <w:r w:rsidRPr="006F3BE1">
              <w:rPr>
                <w:shd w:val="clear" w:color="auto" w:fill="77123A" w:themeFill="accent1" w:themeFillShade="80"/>
              </w:rPr>
              <w:t>Environment</w:t>
            </w:r>
            <w:r w:rsidR="00785BF2">
              <w:rPr>
                <w:shd w:val="clear" w:color="auto" w:fill="77123A" w:themeFill="accent1" w:themeFillShade="80"/>
              </w:rPr>
              <w:t>s</w:t>
            </w:r>
            <w:r w:rsidRPr="006F3BE1">
              <w:rPr>
                <w:shd w:val="clear" w:color="auto" w:fill="77123A" w:themeFill="accent1" w:themeFillShade="80"/>
              </w:rPr>
              <w:t xml:space="preserve"> designed to promote Rigor, Relevance, and</w:t>
            </w:r>
          </w:p>
          <w:p w14:paraId="2D5E739D" w14:textId="77777777" w:rsidR="00AA4794" w:rsidRDefault="00713A63" w:rsidP="006F3BE1">
            <w:pPr>
              <w:pStyle w:val="Heading2"/>
              <w:shd w:val="clear" w:color="auto" w:fill="77123A" w:themeFill="accent1" w:themeFillShade="80"/>
              <w:spacing w:after="0"/>
              <w:outlineLvl w:val="1"/>
              <w:rPr>
                <w:shd w:val="clear" w:color="auto" w:fill="77123A" w:themeFill="accent1" w:themeFillShade="80"/>
              </w:rPr>
            </w:pPr>
            <w:r>
              <w:rPr>
                <w:shd w:val="clear" w:color="auto" w:fill="77123A" w:themeFill="accent1" w:themeFillShade="80"/>
              </w:rPr>
              <w:t xml:space="preserve">Relationships </w:t>
            </w:r>
            <w:r w:rsidR="002712AA" w:rsidRPr="006F3BE1">
              <w:rPr>
                <w:shd w:val="clear" w:color="auto" w:fill="77123A" w:themeFill="accent1" w:themeFillShade="80"/>
              </w:rPr>
              <w:t xml:space="preserve"> </w:t>
            </w:r>
          </w:p>
          <w:p w14:paraId="2D5E739E" w14:textId="77777777" w:rsidR="00260632" w:rsidRDefault="00260632" w:rsidP="006F3BE1">
            <w:pPr>
              <w:pStyle w:val="Heading3"/>
              <w:shd w:val="clear" w:color="auto" w:fill="77123A" w:themeFill="accent1" w:themeFillShade="80"/>
              <w:outlineLvl w:val="2"/>
            </w:pPr>
            <w:r>
              <w:t xml:space="preserve">Department of Continuous Improvement, </w:t>
            </w:r>
          </w:p>
          <w:p w14:paraId="2D5E739F" w14:textId="77777777" w:rsidR="00260632" w:rsidRPr="00AA4794" w:rsidRDefault="00260632" w:rsidP="006F3BE1">
            <w:pPr>
              <w:pStyle w:val="Heading3"/>
              <w:shd w:val="clear" w:color="auto" w:fill="77123A" w:themeFill="accent1" w:themeFillShade="80"/>
              <w:outlineLvl w:val="2"/>
            </w:pPr>
            <w:r>
              <w:t xml:space="preserve">State and Federal Programs </w:t>
            </w:r>
          </w:p>
          <w:p w14:paraId="2D5E73A0" w14:textId="77777777" w:rsidR="005C61E4" w:rsidRPr="00DD02EC" w:rsidRDefault="00BF72FC" w:rsidP="006F3BE1">
            <w:pPr>
              <w:pStyle w:val="ContactInfo"/>
              <w:shd w:val="clear" w:color="auto" w:fill="77123A" w:themeFill="accent1" w:themeFillShade="80"/>
              <w:spacing w:after="0" w:line="312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5F24B8B484A84A61AB94A21E3342F3A2"/>
                </w:placeholder>
                <w15:appearance w15:val="hidden"/>
                <w:text w:multiLine="1"/>
              </w:sdtPr>
              <w:sdtEndPr/>
              <w:sdtContent>
                <w:r w:rsidR="00CC481F" w:rsidRPr="00DD02EC">
                  <w:rPr>
                    <w:sz w:val="18"/>
                    <w:szCs w:val="18"/>
                  </w:rPr>
                  <w:t>Tania Salinas</w:t>
                </w:r>
                <w:r w:rsidR="009B3552" w:rsidRPr="00DD02EC">
                  <w:rPr>
                    <w:sz w:val="18"/>
                    <w:szCs w:val="18"/>
                  </w:rPr>
                  <w:t>, Director</w:t>
                </w:r>
              </w:sdtContent>
            </w:sdt>
          </w:p>
          <w:p w14:paraId="2D5E73A1" w14:textId="77777777" w:rsidR="005C61E4" w:rsidRPr="005D366B" w:rsidRDefault="00260632" w:rsidP="006F3BE1">
            <w:pPr>
              <w:pStyle w:val="ContactInfo"/>
              <w:shd w:val="clear" w:color="auto" w:fill="77123A" w:themeFill="accent1" w:themeFillShade="80"/>
              <w:spacing w:after="0" w:line="312" w:lineRule="auto"/>
              <w:rPr>
                <w:sz w:val="18"/>
                <w:szCs w:val="18"/>
              </w:rPr>
            </w:pPr>
            <w:r w:rsidRPr="005D366B">
              <w:rPr>
                <w:sz w:val="18"/>
                <w:szCs w:val="18"/>
              </w:rPr>
              <w:t>(209</w:t>
            </w:r>
            <w:r w:rsidR="00DB1474">
              <w:rPr>
                <w:sz w:val="18"/>
                <w:szCs w:val="18"/>
              </w:rPr>
              <w:t>) 830-320</w:t>
            </w:r>
            <w:r w:rsidR="00CD1C81" w:rsidRPr="005D366B">
              <w:rPr>
                <w:sz w:val="18"/>
                <w:szCs w:val="18"/>
              </w:rPr>
              <w:t>0 ext. 1053</w:t>
            </w:r>
          </w:p>
          <w:p w14:paraId="2D5E73A2" w14:textId="77777777" w:rsidR="006F3BE1" w:rsidRPr="00D22879" w:rsidRDefault="00BF72FC" w:rsidP="006F3BE1">
            <w:pPr>
              <w:pStyle w:val="ContactInfo"/>
              <w:shd w:val="clear" w:color="auto" w:fill="77123A" w:themeFill="accent1" w:themeFillShade="80"/>
              <w:spacing w:after="0" w:line="312" w:lineRule="auto"/>
            </w:pPr>
            <w:hyperlink r:id="rId13" w:history="1">
              <w:r w:rsidR="00D22879" w:rsidRPr="005D366B">
                <w:rPr>
                  <w:rStyle w:val="Hyperlink"/>
                  <w:color w:val="FFFFFF" w:themeColor="background1"/>
                  <w:sz w:val="18"/>
                  <w:szCs w:val="18"/>
                </w:rPr>
                <w:t>https://www.tracy.k12.ca.us/programs/gate</w:t>
              </w:r>
            </w:hyperlink>
            <w:r w:rsidR="00D22879" w:rsidRPr="00D22879">
              <w:t xml:space="preserve"> </w:t>
            </w:r>
          </w:p>
          <w:p w14:paraId="2D5E73A3" w14:textId="77777777" w:rsidR="00CD1C81" w:rsidRPr="00AA4794" w:rsidRDefault="00CD1C81" w:rsidP="00CD1C81">
            <w:pPr>
              <w:pStyle w:val="ContactInfo"/>
              <w:spacing w:after="0" w:line="312" w:lineRule="auto"/>
              <w:ind w:left="0"/>
              <w:jc w:val="left"/>
            </w:pPr>
          </w:p>
          <w:p w14:paraId="2D5E73A4" w14:textId="77777777" w:rsidR="005C61E4" w:rsidRPr="00AA4794" w:rsidRDefault="00BF72FC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D5BA54D3BB7941D195E35FAE5D7A1AB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14:paraId="2D5E73A5" w14:textId="77777777" w:rsidR="005C61E4" w:rsidRDefault="005C61E4" w:rsidP="009B3552">
            <w:pPr>
              <w:pStyle w:val="ContactInfo"/>
              <w:spacing w:line="312" w:lineRule="auto"/>
              <w:ind w:left="0"/>
              <w:jc w:val="left"/>
            </w:pPr>
          </w:p>
          <w:p w14:paraId="2D5E73A6" w14:textId="77777777" w:rsidR="009B3552" w:rsidRDefault="009B3552" w:rsidP="009B3552">
            <w:pPr>
              <w:pStyle w:val="ContactInfo"/>
              <w:spacing w:line="312" w:lineRule="auto"/>
              <w:ind w:left="0"/>
              <w:jc w:val="left"/>
            </w:pPr>
          </w:p>
          <w:p w14:paraId="2D5E73A7" w14:textId="77777777" w:rsidR="009B3552" w:rsidRDefault="009B3552" w:rsidP="009B3552">
            <w:pPr>
              <w:pStyle w:val="ContactInfo"/>
              <w:spacing w:line="312" w:lineRule="auto"/>
              <w:ind w:left="0"/>
              <w:jc w:val="left"/>
            </w:pPr>
          </w:p>
          <w:p w14:paraId="2D5E73A8" w14:textId="77777777" w:rsidR="009B3552" w:rsidRPr="00AA4794" w:rsidRDefault="009B3552" w:rsidP="009B3552">
            <w:pPr>
              <w:pStyle w:val="ContactInfo"/>
              <w:spacing w:line="312" w:lineRule="auto"/>
              <w:ind w:left="0"/>
              <w:jc w:val="left"/>
            </w:pPr>
          </w:p>
        </w:tc>
      </w:tr>
    </w:tbl>
    <w:p w14:paraId="2D5E73AA" w14:textId="77777777" w:rsidR="005C61E4" w:rsidRPr="00076F31" w:rsidRDefault="005C61E4" w:rsidP="00963EFF">
      <w:pPr>
        <w:pStyle w:val="NoSpacing"/>
      </w:pPr>
    </w:p>
    <w:sectPr w:rsidR="005C61E4" w:rsidRPr="00076F31" w:rsidSect="00963EFF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F680" w14:textId="77777777" w:rsidR="00BB5104" w:rsidRDefault="00BB5104" w:rsidP="005F5D5F">
      <w:pPr>
        <w:spacing w:after="0" w:line="240" w:lineRule="auto"/>
      </w:pPr>
      <w:r>
        <w:separator/>
      </w:r>
    </w:p>
  </w:endnote>
  <w:endnote w:type="continuationSeparator" w:id="0">
    <w:p w14:paraId="58B08080" w14:textId="77777777" w:rsidR="00BB5104" w:rsidRDefault="00BB510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69DD" w14:textId="77777777" w:rsidR="00BB5104" w:rsidRDefault="00BB5104" w:rsidP="005F5D5F">
      <w:pPr>
        <w:spacing w:after="0" w:line="240" w:lineRule="auto"/>
      </w:pPr>
      <w:r>
        <w:separator/>
      </w:r>
    </w:p>
  </w:footnote>
  <w:footnote w:type="continuationSeparator" w:id="0">
    <w:p w14:paraId="50071EFF" w14:textId="77777777" w:rsidR="00BB5104" w:rsidRDefault="00BB510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32"/>
    <w:rsid w:val="000168A2"/>
    <w:rsid w:val="000168C0"/>
    <w:rsid w:val="00036FC7"/>
    <w:rsid w:val="000427C6"/>
    <w:rsid w:val="00054B51"/>
    <w:rsid w:val="00076F31"/>
    <w:rsid w:val="00080010"/>
    <w:rsid w:val="000B4C91"/>
    <w:rsid w:val="000C7126"/>
    <w:rsid w:val="000F0204"/>
    <w:rsid w:val="000F3391"/>
    <w:rsid w:val="00107A50"/>
    <w:rsid w:val="00134BE8"/>
    <w:rsid w:val="00171CDD"/>
    <w:rsid w:val="001751A6"/>
    <w:rsid w:val="00175521"/>
    <w:rsid w:val="00181FB9"/>
    <w:rsid w:val="001924E3"/>
    <w:rsid w:val="00197ECA"/>
    <w:rsid w:val="001B4BE7"/>
    <w:rsid w:val="001D4EC0"/>
    <w:rsid w:val="002003CF"/>
    <w:rsid w:val="0024302D"/>
    <w:rsid w:val="00247166"/>
    <w:rsid w:val="00251739"/>
    <w:rsid w:val="00260632"/>
    <w:rsid w:val="00261A78"/>
    <w:rsid w:val="002712AA"/>
    <w:rsid w:val="0027681D"/>
    <w:rsid w:val="00286D9B"/>
    <w:rsid w:val="002B3C40"/>
    <w:rsid w:val="002F4B4D"/>
    <w:rsid w:val="002F4E54"/>
    <w:rsid w:val="003045F2"/>
    <w:rsid w:val="0031163D"/>
    <w:rsid w:val="00311755"/>
    <w:rsid w:val="00312FC0"/>
    <w:rsid w:val="0032253C"/>
    <w:rsid w:val="003359FF"/>
    <w:rsid w:val="00346FBF"/>
    <w:rsid w:val="003553C2"/>
    <w:rsid w:val="00357C21"/>
    <w:rsid w:val="00382989"/>
    <w:rsid w:val="003B6A17"/>
    <w:rsid w:val="003E3501"/>
    <w:rsid w:val="004016A7"/>
    <w:rsid w:val="00411532"/>
    <w:rsid w:val="004553C6"/>
    <w:rsid w:val="00490504"/>
    <w:rsid w:val="004B1987"/>
    <w:rsid w:val="004F7020"/>
    <w:rsid w:val="00501D7A"/>
    <w:rsid w:val="005222EE"/>
    <w:rsid w:val="00541BB3"/>
    <w:rsid w:val="0054206A"/>
    <w:rsid w:val="00544732"/>
    <w:rsid w:val="0058736E"/>
    <w:rsid w:val="00591FD5"/>
    <w:rsid w:val="0059623D"/>
    <w:rsid w:val="005C61E4"/>
    <w:rsid w:val="005D366B"/>
    <w:rsid w:val="005F5D5F"/>
    <w:rsid w:val="006040ED"/>
    <w:rsid w:val="00665EA1"/>
    <w:rsid w:val="00682CB5"/>
    <w:rsid w:val="00696284"/>
    <w:rsid w:val="006C0EAB"/>
    <w:rsid w:val="006E45C0"/>
    <w:rsid w:val="006E5B0F"/>
    <w:rsid w:val="006F3BE1"/>
    <w:rsid w:val="006F706F"/>
    <w:rsid w:val="00703AB8"/>
    <w:rsid w:val="00713A63"/>
    <w:rsid w:val="00721963"/>
    <w:rsid w:val="00724144"/>
    <w:rsid w:val="007274A0"/>
    <w:rsid w:val="00765CEE"/>
    <w:rsid w:val="00785BF2"/>
    <w:rsid w:val="0079199F"/>
    <w:rsid w:val="007A0921"/>
    <w:rsid w:val="007B5354"/>
    <w:rsid w:val="00810CA4"/>
    <w:rsid w:val="00837654"/>
    <w:rsid w:val="00880783"/>
    <w:rsid w:val="008B5772"/>
    <w:rsid w:val="008C031F"/>
    <w:rsid w:val="008C1756"/>
    <w:rsid w:val="008C1DAF"/>
    <w:rsid w:val="008C43C5"/>
    <w:rsid w:val="008D17FF"/>
    <w:rsid w:val="008F6C52"/>
    <w:rsid w:val="009141C6"/>
    <w:rsid w:val="00942DC9"/>
    <w:rsid w:val="00953FD7"/>
    <w:rsid w:val="0096121E"/>
    <w:rsid w:val="00962925"/>
    <w:rsid w:val="00963EFF"/>
    <w:rsid w:val="00997724"/>
    <w:rsid w:val="009A4EAB"/>
    <w:rsid w:val="009A7D74"/>
    <w:rsid w:val="009B3552"/>
    <w:rsid w:val="009B4805"/>
    <w:rsid w:val="009E2CB8"/>
    <w:rsid w:val="00A03450"/>
    <w:rsid w:val="00A10378"/>
    <w:rsid w:val="00A20527"/>
    <w:rsid w:val="00A43F0B"/>
    <w:rsid w:val="00A61F51"/>
    <w:rsid w:val="00A84ED4"/>
    <w:rsid w:val="00A97C88"/>
    <w:rsid w:val="00AA4794"/>
    <w:rsid w:val="00AB1232"/>
    <w:rsid w:val="00AB3068"/>
    <w:rsid w:val="00AB4B45"/>
    <w:rsid w:val="00AB58F4"/>
    <w:rsid w:val="00AB5EDF"/>
    <w:rsid w:val="00AC2985"/>
    <w:rsid w:val="00AD39A1"/>
    <w:rsid w:val="00AD63EA"/>
    <w:rsid w:val="00AF32DC"/>
    <w:rsid w:val="00B46A60"/>
    <w:rsid w:val="00B672DF"/>
    <w:rsid w:val="00B7307F"/>
    <w:rsid w:val="00B748CB"/>
    <w:rsid w:val="00B816FB"/>
    <w:rsid w:val="00B91D9C"/>
    <w:rsid w:val="00B92C13"/>
    <w:rsid w:val="00BA2962"/>
    <w:rsid w:val="00BB5104"/>
    <w:rsid w:val="00BC1B1D"/>
    <w:rsid w:val="00BC4CF1"/>
    <w:rsid w:val="00BC6ED1"/>
    <w:rsid w:val="00BD44C7"/>
    <w:rsid w:val="00BD6D27"/>
    <w:rsid w:val="00BE6CE6"/>
    <w:rsid w:val="00BF72FC"/>
    <w:rsid w:val="00C17CC9"/>
    <w:rsid w:val="00C20227"/>
    <w:rsid w:val="00C5187D"/>
    <w:rsid w:val="00C522D7"/>
    <w:rsid w:val="00C57F20"/>
    <w:rsid w:val="00C95F41"/>
    <w:rsid w:val="00C96FDF"/>
    <w:rsid w:val="00CA03BF"/>
    <w:rsid w:val="00CC481F"/>
    <w:rsid w:val="00CD1C81"/>
    <w:rsid w:val="00CF2329"/>
    <w:rsid w:val="00D05520"/>
    <w:rsid w:val="00D10B6D"/>
    <w:rsid w:val="00D16845"/>
    <w:rsid w:val="00D22879"/>
    <w:rsid w:val="00D325A2"/>
    <w:rsid w:val="00D32E97"/>
    <w:rsid w:val="00D33A52"/>
    <w:rsid w:val="00D404EF"/>
    <w:rsid w:val="00D41379"/>
    <w:rsid w:val="00D4700A"/>
    <w:rsid w:val="00D56FBE"/>
    <w:rsid w:val="00D751DD"/>
    <w:rsid w:val="00D941E9"/>
    <w:rsid w:val="00D950C9"/>
    <w:rsid w:val="00DB1474"/>
    <w:rsid w:val="00DB779A"/>
    <w:rsid w:val="00DD02EC"/>
    <w:rsid w:val="00E039BF"/>
    <w:rsid w:val="00E03B7D"/>
    <w:rsid w:val="00E340BF"/>
    <w:rsid w:val="00E3564F"/>
    <w:rsid w:val="00E87F41"/>
    <w:rsid w:val="00EB021C"/>
    <w:rsid w:val="00EB51D8"/>
    <w:rsid w:val="00EC1838"/>
    <w:rsid w:val="00EC2F8C"/>
    <w:rsid w:val="00F132C5"/>
    <w:rsid w:val="00F15220"/>
    <w:rsid w:val="00F21D8F"/>
    <w:rsid w:val="00F2548A"/>
    <w:rsid w:val="00F4023E"/>
    <w:rsid w:val="00F703D7"/>
    <w:rsid w:val="00F8462D"/>
    <w:rsid w:val="00FA21D4"/>
    <w:rsid w:val="00FB2003"/>
    <w:rsid w:val="00FC1CE0"/>
    <w:rsid w:val="00FC705B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5E738C"/>
  <w15:chartTrackingRefBased/>
  <w15:docId w15:val="{73C5B847-EC21-4A3D-A4BC-4B98FE4D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cy.k12.ca.us/programs/ga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cy.k12.ca.us/programs/g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ocking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8B9DD5BB924C5B835CE9AF949E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0A52-44A1-4774-9D80-DF01FE0BB65E}"/>
      </w:docPartPr>
      <w:docPartBody>
        <w:p w:rsidR="00AA6D54" w:rsidRDefault="00EB3FCD">
          <w:pPr>
            <w:pStyle w:val="2C8B9DD5BB924C5B835CE9AF949E46D5"/>
          </w:pPr>
          <w:r w:rsidRPr="00AA4794">
            <w:t>────</w:t>
          </w:r>
        </w:p>
      </w:docPartBody>
    </w:docPart>
    <w:docPart>
      <w:docPartPr>
        <w:name w:val="28308DF68A804A86B30DC68F7B0C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12EF-9472-45A8-8A8A-C532DBF95265}"/>
      </w:docPartPr>
      <w:docPartBody>
        <w:p w:rsidR="00AA6D54" w:rsidRDefault="00EB3FCD">
          <w:pPr>
            <w:pStyle w:val="28308DF68A804A86B30DC68F7B0C59EA"/>
          </w:pPr>
          <w:r w:rsidRPr="00AA4794">
            <w:t>────</w:t>
          </w:r>
        </w:p>
      </w:docPartBody>
    </w:docPart>
    <w:docPart>
      <w:docPartPr>
        <w:name w:val="FEFCF2CD035B4BFF8CEBE0D2477E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FEBC-4670-456A-A3A4-A4621F9256E8}"/>
      </w:docPartPr>
      <w:docPartBody>
        <w:p w:rsidR="00AA6D54" w:rsidRDefault="00EB3FCD">
          <w:pPr>
            <w:pStyle w:val="FEFCF2CD035B4BFF8CEBE0D2477EC3D3"/>
          </w:pPr>
          <w:r w:rsidRPr="00AA4794">
            <w:t>────</w:t>
          </w:r>
        </w:p>
      </w:docPartBody>
    </w:docPart>
    <w:docPart>
      <w:docPartPr>
        <w:name w:val="19FB6847440348FAAD20F10007BE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992C-6238-400E-BDDF-F1AF6AFC1413}"/>
      </w:docPartPr>
      <w:docPartBody>
        <w:p w:rsidR="00AA6D54" w:rsidRDefault="00EB3FCD">
          <w:pPr>
            <w:pStyle w:val="19FB6847440348FAAD20F10007BE0D2B"/>
          </w:pPr>
          <w:r w:rsidRPr="00AA4794">
            <w:t>────</w:t>
          </w:r>
        </w:p>
      </w:docPartBody>
    </w:docPart>
    <w:docPart>
      <w:docPartPr>
        <w:name w:val="5F24B8B484A84A61AB94A21E3342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6376-F364-4447-BDAE-4928BF64B3DB}"/>
      </w:docPartPr>
      <w:docPartBody>
        <w:p w:rsidR="00AA6D54" w:rsidRDefault="00EB3FCD">
          <w:pPr>
            <w:pStyle w:val="5F24B8B484A84A61AB94A21E3342F3A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D5BA54D3BB7941D195E35FAE5D7A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B9C4-C59F-4322-BC3A-05F0ABD8A611}"/>
      </w:docPartPr>
      <w:docPartBody>
        <w:p w:rsidR="00AA6D54" w:rsidRDefault="00EB3FCD">
          <w:pPr>
            <w:pStyle w:val="D5BA54D3BB7941D195E35FAE5D7A1ABA"/>
          </w:pPr>
          <w:r w:rsidRPr="00AA4794"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54"/>
    <w:rsid w:val="0005025A"/>
    <w:rsid w:val="00093DF4"/>
    <w:rsid w:val="000E5908"/>
    <w:rsid w:val="001337E5"/>
    <w:rsid w:val="00163F57"/>
    <w:rsid w:val="00182C5B"/>
    <w:rsid w:val="001F2479"/>
    <w:rsid w:val="003733A9"/>
    <w:rsid w:val="003E2731"/>
    <w:rsid w:val="00420FE3"/>
    <w:rsid w:val="005302D9"/>
    <w:rsid w:val="0055052E"/>
    <w:rsid w:val="0060345F"/>
    <w:rsid w:val="00783A15"/>
    <w:rsid w:val="007D7D5A"/>
    <w:rsid w:val="007F0B7D"/>
    <w:rsid w:val="00903D48"/>
    <w:rsid w:val="00AA6D54"/>
    <w:rsid w:val="00B01E41"/>
    <w:rsid w:val="00B77D3C"/>
    <w:rsid w:val="00B850AA"/>
    <w:rsid w:val="00B91690"/>
    <w:rsid w:val="00BB7B00"/>
    <w:rsid w:val="00CB5FE0"/>
    <w:rsid w:val="00E33E80"/>
    <w:rsid w:val="00EB3FCD"/>
    <w:rsid w:val="00F50FB1"/>
    <w:rsid w:val="00F81D1F"/>
    <w:rsid w:val="00F8224D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5865D965342CEB995305BC9A6C2FC">
    <w:name w:val="58A5865D965342CEB995305BC9A6C2FC"/>
  </w:style>
  <w:style w:type="paragraph" w:customStyle="1" w:styleId="67FBDDA635284D51AEB3450D25C7A80E">
    <w:name w:val="67FBDDA635284D51AEB3450D25C7A80E"/>
  </w:style>
  <w:style w:type="paragraph" w:customStyle="1" w:styleId="FB4D095613F843C18B8E81EEBA985915">
    <w:name w:val="FB4D095613F843C18B8E81EEBA985915"/>
  </w:style>
  <w:style w:type="paragraph" w:customStyle="1" w:styleId="C4219C0F116C4114A2EAB84F12166D01">
    <w:name w:val="C4219C0F116C4114A2EAB84F12166D01"/>
  </w:style>
  <w:style w:type="paragraph" w:customStyle="1" w:styleId="ABF58378EC3B401597E6348A878BDFF0">
    <w:name w:val="ABF58378EC3B401597E6348A878BDFF0"/>
  </w:style>
  <w:style w:type="paragraph" w:customStyle="1" w:styleId="2C8B9DD5BB924C5B835CE9AF949E46D5">
    <w:name w:val="2C8B9DD5BB924C5B835CE9AF949E46D5"/>
  </w:style>
  <w:style w:type="paragraph" w:customStyle="1" w:styleId="6C7FD805EA67417FAB1735C4AD1B67ED">
    <w:name w:val="6C7FD805EA67417FAB1735C4AD1B67ED"/>
  </w:style>
  <w:style w:type="paragraph" w:customStyle="1" w:styleId="28308DF68A804A86B30DC68F7B0C59EA">
    <w:name w:val="28308DF68A804A86B30DC68F7B0C59EA"/>
  </w:style>
  <w:style w:type="paragraph" w:customStyle="1" w:styleId="B4B3623D8A6F4EE091AF0D2897265CF2">
    <w:name w:val="B4B3623D8A6F4EE091AF0D2897265CF2"/>
  </w:style>
  <w:style w:type="paragraph" w:customStyle="1" w:styleId="FEFCF2CD035B4BFF8CEBE0D2477EC3D3">
    <w:name w:val="FEFCF2CD035B4BFF8CEBE0D2477EC3D3"/>
  </w:style>
  <w:style w:type="paragraph" w:customStyle="1" w:styleId="E70C2E2E25264AACA980BCCEF949C444">
    <w:name w:val="E70C2E2E25264AACA980BCCEF949C444"/>
  </w:style>
  <w:style w:type="paragraph" w:customStyle="1" w:styleId="19FB6847440348FAAD20F10007BE0D2B">
    <w:name w:val="19FB6847440348FAAD20F10007BE0D2B"/>
  </w:style>
  <w:style w:type="paragraph" w:customStyle="1" w:styleId="E92EAAE23A0748CFB17918C418814FB9">
    <w:name w:val="E92EAAE23A0748CFB17918C418814FB9"/>
  </w:style>
  <w:style w:type="paragraph" w:customStyle="1" w:styleId="2439203E105444409B26ACF39733245A">
    <w:name w:val="2439203E105444409B26ACF39733245A"/>
  </w:style>
  <w:style w:type="paragraph" w:customStyle="1" w:styleId="5F24B8B484A84A61AB94A21E3342F3A2">
    <w:name w:val="5F24B8B484A84A61AB94A21E3342F3A2"/>
  </w:style>
  <w:style w:type="paragraph" w:customStyle="1" w:styleId="577070BF83C840DA9C2C1D6F8D02A2FB">
    <w:name w:val="577070BF83C840DA9C2C1D6F8D02A2FB"/>
  </w:style>
  <w:style w:type="paragraph" w:customStyle="1" w:styleId="D5BA54D3BB7941D195E35FAE5D7A1ABA">
    <w:name w:val="D5BA54D3BB7941D195E35FAE5D7A1ABA"/>
  </w:style>
  <w:style w:type="paragraph" w:customStyle="1" w:styleId="BAC54D6B8B664E769F0CB355EAA53022">
    <w:name w:val="BAC54D6B8B664E769F0CB355EAA53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46CEA4FA156438E743151BE29EDFF" ma:contentTypeVersion="8" ma:contentTypeDescription="Create a new document." ma:contentTypeScope="" ma:versionID="6f9a26f83d165187b303bf870c4e9ab1">
  <xsd:schema xmlns:xsd="http://www.w3.org/2001/XMLSchema" xmlns:xs="http://www.w3.org/2001/XMLSchema" xmlns:p="http://schemas.microsoft.com/office/2006/metadata/properties" xmlns:ns2="ae372593-dd63-4eea-8ad6-42f93170ed39" targetNamespace="http://schemas.microsoft.com/office/2006/metadata/properties" ma:root="true" ma:fieldsID="12ff7258d3bde6995db27094b6ba4d82" ns2:_="">
    <xsd:import namespace="ae372593-dd63-4eea-8ad6-42f93170e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2593-dd63-4eea-8ad6-42f93170e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DAD8-3E03-46ED-8F2E-A11533BB6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2593-dd63-4eea-8ad6-42f93170e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F771D-C19A-4FF1-903F-7BD4A648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0E48A-4F9A-46D1-96AF-9A1925BDC921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e372593-dd63-4eea-8ad6-42f93170ed3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EAAFC2-6901-4511-A753-B06FBA9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Stocking, Julianna</dc:creator>
  <cp:keywords/>
  <dc:description/>
  <cp:lastModifiedBy>Rodriguez, Soledad</cp:lastModifiedBy>
  <cp:revision>2</cp:revision>
  <cp:lastPrinted>2021-07-15T16:01:00Z</cp:lastPrinted>
  <dcterms:created xsi:type="dcterms:W3CDTF">2021-10-01T18:48:00Z</dcterms:created>
  <dcterms:modified xsi:type="dcterms:W3CDTF">2021-10-01T18:48:00Z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0x010100D7146CEA4FA156438E743151BE29EDFF</vt:lpwstr>
  </property>
  <property fmtid="{D5CDD505-2E9C-101B-9397-08002B2CF9AE}" pid="3" name="Order">
    <vt:r8>348200</vt:r8>
  </property>
</Properties>
</file>